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FD" w:rsidRDefault="002A65FD" w:rsidP="00C403A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A65FD" w:rsidRDefault="002A65FD" w:rsidP="00C403A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A65FD" w:rsidRPr="005F17E1" w:rsidRDefault="002A65FD" w:rsidP="00C403A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F17E1">
        <w:rPr>
          <w:rFonts w:ascii="Arial" w:hAnsi="Arial" w:cs="Arial"/>
          <w:b/>
          <w:bCs/>
          <w:sz w:val="28"/>
          <w:szCs w:val="28"/>
          <w:u w:val="single"/>
        </w:rPr>
        <w:t>Confidential New Patient Questionnaire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Pregnancy Massage</w:t>
      </w:r>
    </w:p>
    <w:p w:rsidR="002A65FD" w:rsidRDefault="002A65FD" w:rsidP="00C403AF">
      <w:pPr>
        <w:rPr>
          <w:rFonts w:ascii="Arial" w:hAnsi="Arial" w:cs="Arial"/>
          <w:i/>
          <w:iCs/>
          <w:sz w:val="22"/>
          <w:szCs w:val="22"/>
        </w:rPr>
      </w:pPr>
    </w:p>
    <w:p w:rsidR="002A65FD" w:rsidRDefault="002A65FD" w:rsidP="00C403A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Please answer all questions thoroughly as this will help us to assess your needs. If you have any questions please do ask. </w:t>
      </w:r>
    </w:p>
    <w:p w:rsidR="002A65FD" w:rsidRDefault="002A65FD" w:rsidP="00C403A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A65FD" w:rsidRDefault="002A65FD" w:rsidP="00EE6E3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Name.</w:t>
      </w:r>
      <w:r w:rsidRPr="004E3924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</w:t>
      </w:r>
      <w:r>
        <w:rPr>
          <w:rFonts w:ascii="Arial" w:hAnsi="Arial" w:cs="Arial"/>
          <w:sz w:val="22"/>
          <w:szCs w:val="22"/>
        </w:rPr>
        <w:t>(Mrs/ Miss/ Ms/ Dr/ Other)</w:t>
      </w:r>
    </w:p>
    <w:p w:rsidR="002A65FD" w:rsidRPr="004E3924" w:rsidRDefault="002A65FD" w:rsidP="00EE6E3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4E39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A65FD" w:rsidRPr="004E3924" w:rsidRDefault="002A65FD" w:rsidP="00EE6E33">
      <w:pPr>
        <w:spacing w:after="120"/>
        <w:rPr>
          <w:rFonts w:ascii="Arial" w:hAnsi="Arial" w:cs="Arial"/>
          <w:sz w:val="22"/>
          <w:szCs w:val="22"/>
        </w:rPr>
      </w:pPr>
      <w:r w:rsidRPr="004E39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…………………………………………………………………………………………………….……………………....</w:t>
      </w:r>
    </w:p>
    <w:p w:rsidR="002A65FD" w:rsidRPr="004E3924" w:rsidRDefault="002A65FD" w:rsidP="00EE6E3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</w:t>
      </w:r>
      <w:r w:rsidRPr="004E392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4E39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Date of birth </w:t>
      </w:r>
      <w:r w:rsidRPr="004E3924">
        <w:rPr>
          <w:rFonts w:ascii="Arial" w:hAnsi="Arial" w:cs="Arial"/>
          <w:sz w:val="22"/>
          <w:szCs w:val="22"/>
        </w:rPr>
        <w:t>……………………….………………</w:t>
      </w:r>
    </w:p>
    <w:p w:rsidR="002A65FD" w:rsidRPr="00EE6E33" w:rsidRDefault="002A65FD" w:rsidP="00EE6E33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(home)</w:t>
      </w:r>
      <w:r w:rsidRPr="004E3924">
        <w:rPr>
          <w:rFonts w:ascii="Arial" w:hAnsi="Arial" w:cs="Arial"/>
          <w:sz w:val="22"/>
          <w:szCs w:val="22"/>
        </w:rPr>
        <w:t>………………............………….............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EE6E3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obile</w:t>
      </w:r>
      <w:r w:rsidRPr="004E3924">
        <w:rPr>
          <w:rFonts w:ascii="Arial" w:hAnsi="Arial" w:cs="Arial"/>
          <w:sz w:val="22"/>
          <w:szCs w:val="22"/>
        </w:rPr>
        <w:t>……………….........................................</w:t>
      </w:r>
    </w:p>
    <w:p w:rsidR="002A65FD" w:rsidRPr="00EE6E33" w:rsidRDefault="002A65FD" w:rsidP="00F40B3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phone contact.</w:t>
      </w:r>
      <w:r w:rsidRPr="00EE6E3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2A65FD" w:rsidRDefault="002A65FD" w:rsidP="00F40B3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 </w:t>
      </w:r>
      <w:r w:rsidRPr="00F40B3F">
        <w:rPr>
          <w:rFonts w:ascii="Arial" w:hAnsi="Arial" w:cs="Arial"/>
          <w:sz w:val="22"/>
          <w:szCs w:val="22"/>
        </w:rPr>
        <w:t xml:space="preserve">………………………………………………. </w:t>
      </w:r>
      <w:r w:rsidRPr="00F40B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Occupation </w:t>
      </w:r>
      <w:r w:rsidRPr="00F40B3F">
        <w:rPr>
          <w:rFonts w:ascii="Arial" w:hAnsi="Arial" w:cs="Arial"/>
          <w:sz w:val="22"/>
          <w:szCs w:val="22"/>
        </w:rPr>
        <w:t>…………………………..……………</w:t>
      </w: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</w:p>
    <w:p w:rsidR="002A65FD" w:rsidRPr="00F40B3F" w:rsidRDefault="002A65FD" w:rsidP="00C403AF">
      <w:pPr>
        <w:rPr>
          <w:rFonts w:ascii="Arial" w:hAnsi="Arial" w:cs="Arial"/>
          <w:b/>
          <w:bCs/>
          <w:sz w:val="22"/>
          <w:szCs w:val="22"/>
        </w:rPr>
      </w:pPr>
      <w:r w:rsidRPr="00F40B3F">
        <w:rPr>
          <w:rFonts w:ascii="Arial" w:hAnsi="Arial" w:cs="Arial"/>
          <w:b/>
          <w:bCs/>
          <w:sz w:val="22"/>
          <w:szCs w:val="22"/>
        </w:rPr>
        <w:t>Expected delivery date……………………….</w:t>
      </w:r>
    </w:p>
    <w:p w:rsidR="002A65FD" w:rsidRPr="00F40B3F" w:rsidRDefault="002A65FD" w:rsidP="00C403AF">
      <w:pPr>
        <w:rPr>
          <w:rFonts w:ascii="Arial" w:hAnsi="Arial" w:cs="Arial"/>
          <w:b/>
          <w:bCs/>
          <w:sz w:val="22"/>
          <w:szCs w:val="22"/>
        </w:rPr>
      </w:pPr>
    </w:p>
    <w:p w:rsidR="002A65FD" w:rsidRPr="00F40B3F" w:rsidRDefault="002A65FD" w:rsidP="00C403AF">
      <w:pPr>
        <w:rPr>
          <w:rFonts w:ascii="Arial" w:hAnsi="Arial" w:cs="Arial"/>
          <w:b/>
          <w:bCs/>
          <w:sz w:val="22"/>
          <w:szCs w:val="22"/>
        </w:rPr>
      </w:pPr>
      <w:r w:rsidRPr="00F40B3F">
        <w:rPr>
          <w:rFonts w:ascii="Arial" w:hAnsi="Arial" w:cs="Arial"/>
          <w:b/>
          <w:bCs/>
          <w:sz w:val="22"/>
          <w:szCs w:val="22"/>
        </w:rPr>
        <w:t>Pre-natal care provider/Doctor………………………………………Telephone/Surgery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</w:p>
    <w:p w:rsidR="002A65FD" w:rsidRPr="00F40B3F" w:rsidRDefault="002A65FD" w:rsidP="00C403AF">
      <w:pPr>
        <w:rPr>
          <w:rFonts w:ascii="Arial" w:hAnsi="Arial" w:cs="Arial"/>
          <w:b/>
          <w:bCs/>
          <w:sz w:val="22"/>
          <w:szCs w:val="22"/>
        </w:rPr>
      </w:pPr>
    </w:p>
    <w:p w:rsidR="002A65FD" w:rsidRDefault="002A65FD" w:rsidP="00C403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is my ………(1</w:t>
      </w:r>
      <w:r w:rsidRPr="00F40B3F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>, 2</w:t>
      </w:r>
      <w:r w:rsidRPr="00F40B3F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etc) pregnancy.  I am …….. weeks pregnant in my ……..trimester.</w:t>
      </w:r>
    </w:p>
    <w:p w:rsidR="002A65FD" w:rsidRDefault="002A65FD" w:rsidP="00C403AF">
      <w:pPr>
        <w:rPr>
          <w:rFonts w:ascii="Arial" w:hAnsi="Arial" w:cs="Arial"/>
          <w:b/>
          <w:bCs/>
          <w:sz w:val="22"/>
          <w:szCs w:val="22"/>
        </w:rPr>
      </w:pPr>
    </w:p>
    <w:p w:rsidR="002A65FD" w:rsidRDefault="002A65FD" w:rsidP="00B54CFE">
      <w:pPr>
        <w:rPr>
          <w:rFonts w:ascii="Arial" w:hAnsi="Arial" w:cs="Arial"/>
          <w:sz w:val="22"/>
          <w:szCs w:val="22"/>
        </w:rPr>
      </w:pPr>
    </w:p>
    <w:p w:rsidR="002A65FD" w:rsidRDefault="002A65FD" w:rsidP="00B54CFE">
      <w:pPr>
        <w:rPr>
          <w:rFonts w:ascii="Arial" w:hAnsi="Arial" w:cs="Arial"/>
          <w:sz w:val="22"/>
          <w:szCs w:val="22"/>
        </w:rPr>
      </w:pPr>
      <w:r w:rsidRPr="00B54CFE">
        <w:rPr>
          <w:rFonts w:ascii="Arial" w:hAnsi="Arial" w:cs="Arial"/>
          <w:sz w:val="22"/>
          <w:szCs w:val="22"/>
        </w:rPr>
        <w:t>Are you currently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seeing a Doctor, Specialist or Therapist for ANY other reason?</w:t>
      </w:r>
      <w:r>
        <w:rPr>
          <w:rFonts w:ascii="Arial" w:hAnsi="Arial" w:cs="Arial"/>
          <w:sz w:val="22"/>
          <w:szCs w:val="22"/>
        </w:rPr>
        <w:tab/>
        <w:t>Yes/ No</w:t>
      </w:r>
    </w:p>
    <w:p w:rsidR="002A65FD" w:rsidRDefault="002A65FD" w:rsidP="00C403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2A65FD" w:rsidRDefault="002A65FD" w:rsidP="00C403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2A65FD" w:rsidRDefault="002A65FD" w:rsidP="00F40B3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 medication, prescribed or otherwise?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Yes/ No</w:t>
      </w:r>
    </w:p>
    <w:p w:rsidR="002A65FD" w:rsidRPr="004E3924" w:rsidRDefault="002A65FD" w:rsidP="00F40B3F">
      <w:pPr>
        <w:spacing w:line="360" w:lineRule="auto"/>
        <w:rPr>
          <w:rFonts w:ascii="Arial" w:hAnsi="Arial" w:cs="Arial"/>
          <w:sz w:val="22"/>
          <w:szCs w:val="22"/>
        </w:rPr>
      </w:pPr>
      <w:r w:rsidRPr="004E39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2A65FD" w:rsidRPr="00A677A8" w:rsidRDefault="002A65FD" w:rsidP="00A677A8">
      <w:pPr>
        <w:spacing w:after="120"/>
        <w:rPr>
          <w:rFonts w:ascii="Arial" w:hAnsi="Arial" w:cs="Arial"/>
          <w:sz w:val="22"/>
          <w:szCs w:val="22"/>
        </w:rPr>
      </w:pPr>
      <w:r w:rsidRPr="00A677A8">
        <w:rPr>
          <w:rFonts w:ascii="Arial" w:hAnsi="Arial" w:cs="Arial"/>
          <w:sz w:val="22"/>
          <w:szCs w:val="22"/>
        </w:rPr>
        <w:t>Have you had any serious or chronic illness, operations or accidents?..........................................................</w:t>
      </w:r>
    </w:p>
    <w:p w:rsidR="002A65FD" w:rsidRPr="004E3924" w:rsidRDefault="002A65FD" w:rsidP="00A677A8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4E3924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</w:t>
      </w:r>
    </w:p>
    <w:p w:rsidR="002A65FD" w:rsidRPr="00A677A8" w:rsidRDefault="002A65FD" w:rsidP="00C403AF">
      <w:pPr>
        <w:rPr>
          <w:rFonts w:ascii="Arial" w:hAnsi="Arial" w:cs="Arial"/>
          <w:sz w:val="22"/>
          <w:szCs w:val="22"/>
        </w:rPr>
      </w:pPr>
      <w:r w:rsidRPr="00A677A8">
        <w:rPr>
          <w:rFonts w:ascii="Arial" w:hAnsi="Arial" w:cs="Arial"/>
          <w:sz w:val="22"/>
          <w:szCs w:val="22"/>
        </w:rPr>
        <w:t>Do you exercise?............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Pr="00A677A8">
        <w:rPr>
          <w:rFonts w:ascii="Arial" w:hAnsi="Arial" w:cs="Arial"/>
          <w:sz w:val="22"/>
          <w:szCs w:val="22"/>
        </w:rPr>
        <w:t>...How many times a week?..</w:t>
      </w:r>
      <w:r>
        <w:rPr>
          <w:rFonts w:ascii="Arial" w:hAnsi="Arial" w:cs="Arial"/>
          <w:sz w:val="22"/>
          <w:szCs w:val="22"/>
        </w:rPr>
        <w:t>..</w:t>
      </w:r>
      <w:r w:rsidRPr="00A677A8">
        <w:rPr>
          <w:rFonts w:ascii="Arial" w:hAnsi="Arial" w:cs="Arial"/>
          <w:sz w:val="22"/>
          <w:szCs w:val="22"/>
        </w:rPr>
        <w:t>...........</w:t>
      </w:r>
    </w:p>
    <w:p w:rsidR="002A65FD" w:rsidRPr="00F250DF" w:rsidRDefault="002A65FD" w:rsidP="00C403AF">
      <w:pPr>
        <w:rPr>
          <w:rFonts w:ascii="Arial" w:hAnsi="Arial" w:cs="Arial"/>
          <w:i/>
          <w:iCs/>
          <w:sz w:val="22"/>
          <w:szCs w:val="22"/>
        </w:rPr>
      </w:pP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as appropriate</w:t>
      </w: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2977"/>
        <w:gridCol w:w="709"/>
        <w:gridCol w:w="992"/>
        <w:gridCol w:w="5403"/>
      </w:tblGrid>
      <w:tr w:rsidR="002A65FD" w:rsidRPr="003A3A69" w:rsidTr="00A677A8">
        <w:tc>
          <w:tcPr>
            <w:tcW w:w="2977" w:type="dxa"/>
          </w:tcPr>
          <w:p w:rsidR="002A65FD" w:rsidRDefault="002A65FD" w:rsidP="004E3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8F9">
              <w:rPr>
                <w:rFonts w:ascii="Arial" w:hAnsi="Arial" w:cs="Arial"/>
                <w:b/>
                <w:bCs/>
                <w:sz w:val="22"/>
                <w:szCs w:val="22"/>
              </w:rPr>
              <w:t>Condition</w:t>
            </w:r>
          </w:p>
        </w:tc>
        <w:tc>
          <w:tcPr>
            <w:tcW w:w="709" w:type="dxa"/>
          </w:tcPr>
          <w:p w:rsidR="002A65FD" w:rsidRPr="006208F9" w:rsidRDefault="002A65FD" w:rsidP="004E3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Now </w:t>
            </w:r>
          </w:p>
        </w:tc>
        <w:tc>
          <w:tcPr>
            <w:tcW w:w="992" w:type="dxa"/>
          </w:tcPr>
          <w:p w:rsidR="002A65FD" w:rsidRPr="006208F9" w:rsidRDefault="002A65FD" w:rsidP="004E3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past </w:t>
            </w:r>
          </w:p>
        </w:tc>
        <w:tc>
          <w:tcPr>
            <w:tcW w:w="5403" w:type="dxa"/>
          </w:tcPr>
          <w:p w:rsidR="002A65FD" w:rsidRPr="006208F9" w:rsidRDefault="002A65FD" w:rsidP="004E3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provide f</w:t>
            </w:r>
            <w:r w:rsidRPr="006208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urther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6208F9">
              <w:rPr>
                <w:rFonts w:ascii="Arial" w:hAnsi="Arial" w:cs="Arial"/>
                <w:b/>
                <w:bCs/>
                <w:sz w:val="22"/>
                <w:szCs w:val="22"/>
              </w:rPr>
              <w:t>etails</w:t>
            </w: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4E3924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Leaking amniotic fluid or vaginal bleeding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4E3924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Bladder Infection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4E3924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Uterine bleeding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4E3924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Blood clot or phlebitis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4E3924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Chronic hypertension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4E3924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Abdominal cramping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D5337C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High blood pressure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D5337C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Miscarriage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D5337C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Problems with placenta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D5337C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Pre-term labour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4E3924" w:rsidRDefault="002A65FD" w:rsidP="00D5337C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4E3924">
              <w:rPr>
                <w:rFonts w:ascii="Arial" w:hAnsi="Arial" w:cs="Arial"/>
                <w:b/>
                <w:bCs/>
                <w:sz w:val="22"/>
                <w:szCs w:val="22"/>
              </w:rPr>
              <w:t>Pre-eclampsia*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D5337C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 w:rsidTr="00A677A8">
        <w:tc>
          <w:tcPr>
            <w:tcW w:w="2977" w:type="dxa"/>
            <w:shd w:val="clear" w:color="auto" w:fill="FFFFCC"/>
          </w:tcPr>
          <w:p w:rsidR="002A65FD" w:rsidRPr="00B54CFE" w:rsidRDefault="002A65FD" w:rsidP="004E3924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B54CFE">
              <w:rPr>
                <w:rFonts w:ascii="Arial" w:hAnsi="Arial" w:cs="Arial"/>
                <w:b/>
                <w:bCs/>
                <w:sz w:val="22"/>
                <w:szCs w:val="22"/>
              </w:rPr>
              <w:t>Visual disturbances*</w:t>
            </w:r>
          </w:p>
        </w:tc>
        <w:tc>
          <w:tcPr>
            <w:tcW w:w="709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FFFFCC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Anaemia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3A3A69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3A3A69">
              <w:rPr>
                <w:rFonts w:ascii="Arial" w:hAnsi="Arial" w:cs="Arial"/>
                <w:sz w:val="22"/>
                <w:szCs w:val="22"/>
              </w:rPr>
              <w:t>Oedema/swelling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3A3A69">
              <w:rPr>
                <w:rFonts w:ascii="Arial" w:hAnsi="Arial" w:cs="Arial"/>
                <w:sz w:val="22"/>
                <w:szCs w:val="22"/>
              </w:rPr>
              <w:t>Fatigue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3A3A69">
              <w:rPr>
                <w:rFonts w:ascii="Arial" w:hAnsi="Arial" w:cs="Arial"/>
                <w:sz w:val="22"/>
                <w:szCs w:val="22"/>
              </w:rPr>
              <w:t>Headaches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3A3A69">
              <w:rPr>
                <w:rFonts w:ascii="Arial" w:hAnsi="Arial" w:cs="Arial"/>
                <w:sz w:val="22"/>
                <w:szCs w:val="22"/>
              </w:rPr>
              <w:t>Insomnia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 cramps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Heartburn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Nausea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3A3A69">
              <w:rPr>
                <w:rFonts w:ascii="Arial" w:hAnsi="Arial" w:cs="Arial"/>
                <w:sz w:val="22"/>
                <w:szCs w:val="22"/>
              </w:rPr>
              <w:t>Sciatica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Separation of the rectus muscles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Separation of the symphysis pubis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Skin disorders/athletes foot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Excess thirst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Varicose veins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cesarean birth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Contagious conditions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Muscle sprain/strain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Heart attack/stroke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Constipation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Carpal tunnel syndrome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Allergies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blood pressure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 sickness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Anxiety, stress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FD" w:rsidRPr="003A3A69">
        <w:tc>
          <w:tcPr>
            <w:tcW w:w="2977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Breathlessness</w:t>
            </w:r>
          </w:p>
        </w:tc>
        <w:tc>
          <w:tcPr>
            <w:tcW w:w="709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</w:tcPr>
          <w:p w:rsidR="002A65FD" w:rsidRPr="003A3A69" w:rsidRDefault="002A65FD" w:rsidP="004E3924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65FD" w:rsidRDefault="002A65FD" w:rsidP="00C403AF">
      <w:pPr>
        <w:rPr>
          <w:rFonts w:ascii="Arial" w:hAnsi="Arial" w:cs="Arial"/>
          <w:sz w:val="22"/>
          <w:szCs w:val="22"/>
        </w:rPr>
      </w:pP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conditions or problems in current or past pregnancy?...................................................................</w:t>
      </w: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Anything else you would like me to know?......................................................................................................</w:t>
      </w: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experiencing a low risk/high risk (circle one) pregnancy according to my doctor/midwife.</w:t>
      </w: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</w:p>
    <w:p w:rsidR="002A65FD" w:rsidRDefault="002A65FD" w:rsidP="00C40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I am currently having or develop any conditions or symptoms </w:t>
      </w:r>
      <w:r w:rsidRPr="003611C4">
        <w:rPr>
          <w:rFonts w:ascii="Arial" w:hAnsi="Arial" w:cs="Arial"/>
          <w:b/>
          <w:bCs/>
          <w:sz w:val="22"/>
          <w:szCs w:val="22"/>
        </w:rPr>
        <w:t>highlighted above (*)</w:t>
      </w:r>
      <w:r>
        <w:rPr>
          <w:rFonts w:ascii="Arial" w:hAnsi="Arial" w:cs="Arial"/>
          <w:sz w:val="22"/>
          <w:szCs w:val="22"/>
        </w:rPr>
        <w:t xml:space="preserve"> I will discuss the condition with my massage therapist, and will have a medical release for massage signed by my pre-natal care provider before continuing with massage treatment.</w:t>
      </w:r>
    </w:p>
    <w:p w:rsidR="002A65FD" w:rsidRDefault="002A65FD" w:rsidP="00C403AF">
      <w:pPr>
        <w:rPr>
          <w:rFonts w:ascii="Arial" w:hAnsi="Arial" w:cs="Arial"/>
          <w:b/>
          <w:bCs/>
          <w:sz w:val="22"/>
          <w:szCs w:val="22"/>
        </w:rPr>
      </w:pPr>
    </w:p>
    <w:p w:rsidR="002A65FD" w:rsidRDefault="002A65FD" w:rsidP="00FA5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information I give is true to the best of my knowledge. I understand that massage is a health aid and does not take place of any medical care. Any information exchanged is confidential and is only used to provide a better health care service.</w:t>
      </w:r>
    </w:p>
    <w:p w:rsidR="002A65FD" w:rsidRDefault="002A65FD" w:rsidP="004E392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A65FD" w:rsidRPr="004E3924" w:rsidRDefault="002A65FD" w:rsidP="004E392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6208F9">
        <w:rPr>
          <w:rFonts w:ascii="Arial" w:hAnsi="Arial" w:cs="Arial"/>
          <w:b/>
          <w:bCs/>
          <w:sz w:val="22"/>
          <w:szCs w:val="22"/>
        </w:rPr>
        <w:t>lient signature…………………………………………………</w:t>
      </w:r>
      <w:r w:rsidRPr="006208F9">
        <w:rPr>
          <w:rFonts w:ascii="Arial" w:hAnsi="Arial" w:cs="Arial"/>
          <w:b/>
          <w:bCs/>
          <w:sz w:val="22"/>
          <w:szCs w:val="22"/>
        </w:rPr>
        <w:tab/>
        <w:t>Date…………</w:t>
      </w:r>
    </w:p>
    <w:sectPr w:rsidR="002A65FD" w:rsidRPr="004E3924" w:rsidSect="00C403AF">
      <w:headerReference w:type="default" r:id="rId7"/>
      <w:footerReference w:type="default" r:id="rId8"/>
      <w:pgSz w:w="11899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FD" w:rsidRDefault="002A65FD">
      <w:r>
        <w:separator/>
      </w:r>
    </w:p>
  </w:endnote>
  <w:endnote w:type="continuationSeparator" w:id="0">
    <w:p w:rsidR="002A65FD" w:rsidRDefault="002A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FD" w:rsidRDefault="002A65FD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bot" style="position:absolute;margin-left:-38.25pt;margin-top:8.15pt;width:595pt;height:33pt;z-index:-25165414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FD" w:rsidRDefault="002A65FD">
      <w:r>
        <w:separator/>
      </w:r>
    </w:p>
  </w:footnote>
  <w:footnote w:type="continuationSeparator" w:id="0">
    <w:p w:rsidR="002A65FD" w:rsidRDefault="002A6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FD" w:rsidRPr="008874B6" w:rsidRDefault="002A65FD" w:rsidP="007E309D">
    <w:pPr>
      <w:pStyle w:val="Header"/>
      <w:tabs>
        <w:tab w:val="clear" w:pos="4320"/>
        <w:tab w:val="clear" w:pos="8640"/>
      </w:tabs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top" style="position:absolute;margin-left:-1.5pt;margin-top:-30pt;width:549pt;height:141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823"/>
    <w:multiLevelType w:val="hybridMultilevel"/>
    <w:tmpl w:val="8692265E"/>
    <w:lvl w:ilvl="0" w:tplc="C854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323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11AE5"/>
    <w:multiLevelType w:val="hybridMultilevel"/>
    <w:tmpl w:val="09AC4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4473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75061D"/>
    <w:multiLevelType w:val="hybridMultilevel"/>
    <w:tmpl w:val="2B6E7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078C"/>
    <w:multiLevelType w:val="hybridMultilevel"/>
    <w:tmpl w:val="84A0902C"/>
    <w:lvl w:ilvl="0" w:tplc="EF203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CD42CEB"/>
    <w:multiLevelType w:val="hybridMultilevel"/>
    <w:tmpl w:val="69B49B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C2F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900F01"/>
    <w:multiLevelType w:val="hybridMultilevel"/>
    <w:tmpl w:val="8C866F58"/>
    <w:lvl w:ilvl="0" w:tplc="EF203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EF203236">
      <w:start w:val="1"/>
      <w:numFmt w:val="bullet"/>
      <w:lvlText w:val=""/>
      <w:lvlJc w:val="left"/>
      <w:pPr>
        <w:tabs>
          <w:tab w:val="num" w:pos="1800"/>
        </w:tabs>
        <w:ind w:left="1800" w:hanging="284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8">
    <w:nsid w:val="77DF7C37"/>
    <w:multiLevelType w:val="hybridMultilevel"/>
    <w:tmpl w:val="34AE5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A61"/>
    <w:rsid w:val="000200B2"/>
    <w:rsid w:val="000F5B59"/>
    <w:rsid w:val="000F7C36"/>
    <w:rsid w:val="00106FFA"/>
    <w:rsid w:val="00115B26"/>
    <w:rsid w:val="001558E0"/>
    <w:rsid w:val="00156A95"/>
    <w:rsid w:val="001632DF"/>
    <w:rsid w:val="00163FE1"/>
    <w:rsid w:val="00196E88"/>
    <w:rsid w:val="001A19D7"/>
    <w:rsid w:val="001B09E0"/>
    <w:rsid w:val="001C2F6F"/>
    <w:rsid w:val="001E1D19"/>
    <w:rsid w:val="001F451D"/>
    <w:rsid w:val="002006BA"/>
    <w:rsid w:val="00213267"/>
    <w:rsid w:val="00223542"/>
    <w:rsid w:val="00225EC6"/>
    <w:rsid w:val="0027512E"/>
    <w:rsid w:val="00291C3D"/>
    <w:rsid w:val="0029501D"/>
    <w:rsid w:val="002A480A"/>
    <w:rsid w:val="002A65FD"/>
    <w:rsid w:val="002B3835"/>
    <w:rsid w:val="002C1E12"/>
    <w:rsid w:val="002E4277"/>
    <w:rsid w:val="003611C4"/>
    <w:rsid w:val="003A3A69"/>
    <w:rsid w:val="003D1969"/>
    <w:rsid w:val="00410425"/>
    <w:rsid w:val="00412C97"/>
    <w:rsid w:val="00424DE0"/>
    <w:rsid w:val="00436A00"/>
    <w:rsid w:val="0045564B"/>
    <w:rsid w:val="00484D13"/>
    <w:rsid w:val="00492293"/>
    <w:rsid w:val="004E3924"/>
    <w:rsid w:val="00552434"/>
    <w:rsid w:val="00575EEF"/>
    <w:rsid w:val="005808B9"/>
    <w:rsid w:val="00587686"/>
    <w:rsid w:val="005F17E1"/>
    <w:rsid w:val="005F674B"/>
    <w:rsid w:val="005F6C05"/>
    <w:rsid w:val="005F748A"/>
    <w:rsid w:val="006149C7"/>
    <w:rsid w:val="006208F9"/>
    <w:rsid w:val="00657206"/>
    <w:rsid w:val="00697155"/>
    <w:rsid w:val="006D09B1"/>
    <w:rsid w:val="007057F3"/>
    <w:rsid w:val="00726279"/>
    <w:rsid w:val="00733583"/>
    <w:rsid w:val="00756E1A"/>
    <w:rsid w:val="007831B8"/>
    <w:rsid w:val="00792FA9"/>
    <w:rsid w:val="007E14A8"/>
    <w:rsid w:val="007E309D"/>
    <w:rsid w:val="00800AE7"/>
    <w:rsid w:val="00813A61"/>
    <w:rsid w:val="008216E4"/>
    <w:rsid w:val="008358DE"/>
    <w:rsid w:val="00852A9A"/>
    <w:rsid w:val="00856C7A"/>
    <w:rsid w:val="00870C75"/>
    <w:rsid w:val="008874B6"/>
    <w:rsid w:val="008A780F"/>
    <w:rsid w:val="00924897"/>
    <w:rsid w:val="009B3C22"/>
    <w:rsid w:val="009C40A7"/>
    <w:rsid w:val="009F2F02"/>
    <w:rsid w:val="00A04CE2"/>
    <w:rsid w:val="00A670A2"/>
    <w:rsid w:val="00A677A8"/>
    <w:rsid w:val="00AE22E7"/>
    <w:rsid w:val="00AE35E9"/>
    <w:rsid w:val="00B034BE"/>
    <w:rsid w:val="00B54CFE"/>
    <w:rsid w:val="00BA5448"/>
    <w:rsid w:val="00C1463D"/>
    <w:rsid w:val="00C22B4F"/>
    <w:rsid w:val="00C403AF"/>
    <w:rsid w:val="00C7699D"/>
    <w:rsid w:val="00C77727"/>
    <w:rsid w:val="00C97747"/>
    <w:rsid w:val="00CB5C68"/>
    <w:rsid w:val="00CC707C"/>
    <w:rsid w:val="00CD2F43"/>
    <w:rsid w:val="00D405DF"/>
    <w:rsid w:val="00D42151"/>
    <w:rsid w:val="00D5337C"/>
    <w:rsid w:val="00D63E2A"/>
    <w:rsid w:val="00DE51C1"/>
    <w:rsid w:val="00DE7024"/>
    <w:rsid w:val="00DF6B0D"/>
    <w:rsid w:val="00E31F72"/>
    <w:rsid w:val="00E32032"/>
    <w:rsid w:val="00E32D6C"/>
    <w:rsid w:val="00E3783D"/>
    <w:rsid w:val="00E741C2"/>
    <w:rsid w:val="00E759F1"/>
    <w:rsid w:val="00E87B41"/>
    <w:rsid w:val="00E91330"/>
    <w:rsid w:val="00EE51D2"/>
    <w:rsid w:val="00EE6E33"/>
    <w:rsid w:val="00EF7C78"/>
    <w:rsid w:val="00F01336"/>
    <w:rsid w:val="00F0412E"/>
    <w:rsid w:val="00F250DF"/>
    <w:rsid w:val="00F25D98"/>
    <w:rsid w:val="00F3162C"/>
    <w:rsid w:val="00F36455"/>
    <w:rsid w:val="00F40B3F"/>
    <w:rsid w:val="00FA586C"/>
    <w:rsid w:val="00FB1668"/>
    <w:rsid w:val="00FC1E7F"/>
    <w:rsid w:val="00FC2747"/>
    <w:rsid w:val="00FD3992"/>
    <w:rsid w:val="00FD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489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62C"/>
    <w:pPr>
      <w:keepNext/>
      <w:tabs>
        <w:tab w:val="left" w:pos="6840"/>
      </w:tabs>
      <w:autoSpaceDE w:val="0"/>
      <w:autoSpaceDN w:val="0"/>
      <w:outlineLvl w:val="2"/>
    </w:pPr>
    <w:rPr>
      <w:rFonts w:ascii="Arial" w:hAnsi="Arial" w:cs="Arial"/>
      <w:sz w:val="22"/>
      <w:szCs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62C"/>
    <w:pPr>
      <w:keepNext/>
      <w:autoSpaceDE w:val="0"/>
      <w:autoSpaceDN w:val="0"/>
      <w:outlineLvl w:val="3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162C"/>
    <w:pPr>
      <w:keepNext/>
      <w:tabs>
        <w:tab w:val="left" w:pos="6840"/>
      </w:tabs>
      <w:autoSpaceDE w:val="0"/>
      <w:autoSpaceDN w:val="0"/>
      <w:outlineLvl w:val="6"/>
    </w:pPr>
    <w:rPr>
      <w:rFonts w:ascii="Arial" w:hAnsi="Arial" w:cs="Arial"/>
      <w:b/>
      <w:bCs/>
      <w:u w:val="single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489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3162C"/>
    <w:rPr>
      <w:rFonts w:ascii="Arial" w:hAnsi="Arial" w:cs="Arial"/>
      <w:sz w:val="22"/>
      <w:szCs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F3162C"/>
    <w:rPr>
      <w:rFonts w:ascii="Arial" w:hAnsi="Arial" w:cs="Arial"/>
      <w:sz w:val="24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3162C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756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756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9E6"/>
    <w:rPr>
      <w:sz w:val="24"/>
      <w:szCs w:val="24"/>
      <w:lang w:val="en-US" w:eastAsia="en-US"/>
    </w:rPr>
  </w:style>
  <w:style w:type="paragraph" w:customStyle="1" w:styleId="SenderAddress">
    <w:name w:val="Sender Address"/>
    <w:basedOn w:val="Normal"/>
    <w:uiPriority w:val="99"/>
    <w:rsid w:val="00F0412E"/>
  </w:style>
  <w:style w:type="paragraph" w:styleId="Date">
    <w:name w:val="Date"/>
    <w:basedOn w:val="Normal"/>
    <w:next w:val="Normal"/>
    <w:link w:val="DateChar"/>
    <w:uiPriority w:val="99"/>
    <w:rsid w:val="00F0412E"/>
    <w:pPr>
      <w:spacing w:before="480" w:after="480"/>
    </w:pPr>
  </w:style>
  <w:style w:type="character" w:customStyle="1" w:styleId="DateChar">
    <w:name w:val="Date Char"/>
    <w:basedOn w:val="DefaultParagraphFont"/>
    <w:link w:val="Date"/>
    <w:uiPriority w:val="99"/>
    <w:rsid w:val="00F0412E"/>
    <w:rPr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uiPriority w:val="99"/>
    <w:rsid w:val="00F0412E"/>
  </w:style>
  <w:style w:type="paragraph" w:styleId="Salutation">
    <w:name w:val="Salutation"/>
    <w:basedOn w:val="Normal"/>
    <w:next w:val="Normal"/>
    <w:link w:val="SalutationChar"/>
    <w:uiPriority w:val="99"/>
    <w:rsid w:val="00F0412E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F0412E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uiPriority w:val="99"/>
    <w:rsid w:val="00F0412E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F0412E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0412E"/>
    <w:pPr>
      <w:spacing w:before="960"/>
    </w:pPr>
  </w:style>
  <w:style w:type="character" w:customStyle="1" w:styleId="SignatureChar">
    <w:name w:val="Signature Char"/>
    <w:basedOn w:val="DefaultParagraphFont"/>
    <w:link w:val="Signature"/>
    <w:uiPriority w:val="99"/>
    <w:rsid w:val="00F0412E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0412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F0412E"/>
    <w:rPr>
      <w:sz w:val="24"/>
      <w:szCs w:val="24"/>
      <w:lang w:val="en-US" w:eastAsia="en-US"/>
    </w:rPr>
  </w:style>
  <w:style w:type="paragraph" w:customStyle="1" w:styleId="Signature2">
    <w:name w:val="Signature 2"/>
    <w:basedOn w:val="Signature"/>
    <w:uiPriority w:val="99"/>
    <w:rsid w:val="00F0412E"/>
    <w:pPr>
      <w:spacing w:before="0" w:after="240"/>
    </w:pPr>
  </w:style>
  <w:style w:type="paragraph" w:styleId="NormalWeb">
    <w:name w:val="Normal (Web)"/>
    <w:basedOn w:val="Normal"/>
    <w:uiPriority w:val="99"/>
    <w:semiHidden/>
    <w:rsid w:val="00924897"/>
    <w:pPr>
      <w:spacing w:after="100" w:afterAutospacing="1"/>
      <w:jc w:val="both"/>
    </w:pPr>
    <w:rPr>
      <w:sz w:val="21"/>
      <w:szCs w:val="21"/>
      <w:lang w:val="en-GB" w:eastAsia="en-GB"/>
    </w:rPr>
  </w:style>
  <w:style w:type="paragraph" w:styleId="ListParagraph">
    <w:name w:val="List Paragraph"/>
    <w:basedOn w:val="Normal"/>
    <w:uiPriority w:val="99"/>
    <w:qFormat/>
    <w:rsid w:val="00FD3992"/>
    <w:pPr>
      <w:ind w:left="720"/>
    </w:pPr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3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3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3A3A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97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515</Words>
  <Characters>2939</Characters>
  <Application>Microsoft Office Outlook</Application>
  <DocSecurity>0</DocSecurity>
  <Lines>0</Lines>
  <Paragraphs>0</Paragraphs>
  <ScaleCrop>false</ScaleCrop>
  <Company>New Image (PR)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New Patient Questionnaire – Pregnancy Massage</dc:title>
  <dc:subject/>
  <dc:creator>JASON HIGGINS</dc:creator>
  <cp:keywords/>
  <dc:description/>
  <cp:lastModifiedBy>anne</cp:lastModifiedBy>
  <cp:revision>2</cp:revision>
  <cp:lastPrinted>2013-05-15T09:04:00Z</cp:lastPrinted>
  <dcterms:created xsi:type="dcterms:W3CDTF">2015-03-20T12:51:00Z</dcterms:created>
  <dcterms:modified xsi:type="dcterms:W3CDTF">2015-03-20T12:51:00Z</dcterms:modified>
</cp:coreProperties>
</file>